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C7" w:rsidRDefault="001F4DC7"/>
    <w:p w:rsidR="001F4DC7" w:rsidRDefault="001F4DC7"/>
    <w:p w:rsidR="001F4DC7" w:rsidRDefault="001F4DC7"/>
    <w:p w:rsidR="001F4DC7" w:rsidRDefault="001F4DC7"/>
    <w:sdt>
      <w:sdtPr>
        <w:rPr>
          <w:rFonts w:asciiTheme="majorHAnsi" w:hAnsiTheme="majorHAnsi"/>
        </w:rPr>
        <w:alias w:val="Fecha"/>
        <w:tag w:val="Fecha"/>
        <w:id w:val="5866208"/>
        <w:placeholder>
          <w:docPart w:val="FB072A79269F44909EAC35B73369A16E"/>
        </w:placeholder>
        <w:showingPlcHdr/>
        <w:date>
          <w:dateFormat w:val="dddd, dd MMMM, yyyy"/>
          <w:lid w:val="es-ES"/>
          <w:storeMappedDataAs w:val="dateTime"/>
          <w:calendar w:val="gregorian"/>
        </w:date>
      </w:sdtPr>
      <w:sdtEndPr/>
      <w:sdtContent>
        <w:p w:rsidR="001F4DC7" w:rsidRPr="007C2045" w:rsidRDefault="001F4DC7" w:rsidP="001F4DC7">
          <w:pPr>
            <w:rPr>
              <w:rFonts w:asciiTheme="majorHAnsi" w:hAnsiTheme="majorHAnsi"/>
            </w:rPr>
          </w:pPr>
          <w:r w:rsidRPr="007C2045">
            <w:rPr>
              <w:rStyle w:val="Textodelmarcadordeposicin"/>
              <w:rFonts w:asciiTheme="majorHAnsi" w:hAnsiTheme="majorHAnsi"/>
            </w:rPr>
            <w:t>Haga clic aquí para escribir una fecha.</w:t>
          </w:r>
        </w:p>
      </w:sdtContent>
    </w:sdt>
    <w:p w:rsidR="001F4DC7" w:rsidRDefault="001F4DC7">
      <w:pPr>
        <w:rPr>
          <w:rFonts w:asciiTheme="majorHAnsi" w:hAnsiTheme="majorHAnsi"/>
        </w:rPr>
      </w:pPr>
    </w:p>
    <w:p w:rsidR="007D5DC2" w:rsidRPr="007C2045" w:rsidRDefault="007D5DC2">
      <w:pPr>
        <w:rPr>
          <w:rFonts w:asciiTheme="majorHAnsi" w:hAnsiTheme="majorHAnsi"/>
        </w:rPr>
      </w:pPr>
      <w:bookmarkStart w:id="0" w:name="_GoBack"/>
      <w:bookmarkEnd w:id="0"/>
    </w:p>
    <w:p w:rsidR="001F4DC7" w:rsidRPr="007C2045" w:rsidRDefault="001F4DC7">
      <w:pPr>
        <w:rPr>
          <w:rFonts w:asciiTheme="majorHAnsi" w:hAnsiTheme="majorHAnsi"/>
        </w:rPr>
      </w:pPr>
      <w:r w:rsidRPr="007C2045">
        <w:rPr>
          <w:rFonts w:asciiTheme="majorHAnsi" w:hAnsiTheme="majorHAnsi"/>
        </w:rPr>
        <w:t xml:space="preserve">Estimado Sr. </w:t>
      </w:r>
    </w:p>
    <w:p w:rsidR="007C2045" w:rsidRDefault="000D6740" w:rsidP="001F4DC7">
      <w:pPr>
        <w:spacing w:line="360" w:lineRule="auto"/>
        <w:rPr>
          <w:rFonts w:asciiTheme="majorHAnsi" w:hAnsiTheme="majorHAnsi"/>
        </w:rPr>
      </w:pPr>
      <w:r w:rsidRPr="007C2045">
        <w:rPr>
          <w:rFonts w:asciiTheme="majorHAnsi" w:hAnsiTheme="majorHAnsi"/>
        </w:rPr>
        <w:t xml:space="preserve">Nos dirigimos a usted en ocasión de </w:t>
      </w:r>
      <w:r w:rsidR="001F4DC7" w:rsidRPr="007C2045">
        <w:rPr>
          <w:rFonts w:asciiTheme="majorHAnsi" w:hAnsiTheme="majorHAnsi"/>
        </w:rPr>
        <w:t xml:space="preserve">recordarle que el próximo </w:t>
      </w:r>
      <w:sdt>
        <w:sdtPr>
          <w:rPr>
            <w:rFonts w:asciiTheme="majorHAnsi" w:hAnsiTheme="majorHAnsi"/>
          </w:rPr>
          <w:id w:val="5866217"/>
          <w:placeholder>
            <w:docPart w:val="994E5D5DFF4F4F7EAC07FB5D42E67B76"/>
          </w:placeholder>
          <w:showingPlcHdr/>
          <w:date>
            <w:dateFormat w:val="d/M/yyyy"/>
            <w:lid w:val="es-ES"/>
            <w:storeMappedDataAs w:val="dateTime"/>
            <w:calendar w:val="gregorian"/>
          </w:date>
        </w:sdtPr>
        <w:sdtEndPr/>
        <w:sdtContent>
          <w:r w:rsidR="001F4DC7" w:rsidRPr="007C2045">
            <w:rPr>
              <w:rStyle w:val="Textodelmarcadordeposicin"/>
              <w:rFonts w:asciiTheme="majorHAnsi" w:hAnsiTheme="majorHAnsi"/>
            </w:rPr>
            <w:t>Haga clic aquí para escribir una fecha.</w:t>
          </w:r>
        </w:sdtContent>
      </w:sdt>
      <w:r w:rsidR="007C2045">
        <w:rPr>
          <w:rFonts w:asciiTheme="majorHAnsi" w:hAnsiTheme="majorHAnsi"/>
        </w:rPr>
        <w:t xml:space="preserve">  </w:t>
      </w:r>
    </w:p>
    <w:p w:rsidR="001F4DC7" w:rsidRPr="007C2045" w:rsidRDefault="007C2045" w:rsidP="001F4DC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F4DC7" w:rsidRPr="007C2045">
        <w:rPr>
          <w:rFonts w:asciiTheme="majorHAnsi" w:hAnsiTheme="majorHAnsi"/>
        </w:rPr>
        <w:t xml:space="preserve">ebe presentar ante </w:t>
      </w:r>
      <w:r w:rsidRPr="007C2045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  </w:t>
      </w:r>
      <w:r w:rsidRPr="007C2045">
        <w:rPr>
          <w:rFonts w:asciiTheme="majorHAnsi" w:hAnsiTheme="majorHAnsi"/>
        </w:rPr>
        <w:t xml:space="preserve">   </w:t>
      </w:r>
      <w:r w:rsidR="001F4DC7" w:rsidRPr="007C2045">
        <w:rPr>
          <w:rFonts w:asciiTheme="majorHAnsi" w:hAnsiTheme="majorHAnsi"/>
        </w:rPr>
        <w:t xml:space="preserve"> la siguiente documentación:</w:t>
      </w:r>
    </w:p>
    <w:p w:rsidR="001F4DC7" w:rsidRPr="007C2045" w:rsidRDefault="001F4DC7" w:rsidP="001F4DC7">
      <w:pPr>
        <w:spacing w:line="360" w:lineRule="auto"/>
        <w:rPr>
          <w:rFonts w:asciiTheme="majorHAnsi" w:hAnsiTheme="majorHAnsi"/>
        </w:rPr>
      </w:pPr>
    </w:p>
    <w:p w:rsidR="007C2045" w:rsidRPr="007C2045" w:rsidRDefault="007C2045" w:rsidP="001F4DC7">
      <w:pPr>
        <w:spacing w:line="360" w:lineRule="auto"/>
        <w:rPr>
          <w:rFonts w:asciiTheme="majorHAnsi" w:hAnsiTheme="majorHAnsi"/>
        </w:rPr>
      </w:pPr>
    </w:p>
    <w:p w:rsidR="007C2045" w:rsidRPr="007C2045" w:rsidRDefault="007C2045" w:rsidP="001F4DC7">
      <w:pPr>
        <w:spacing w:line="360" w:lineRule="auto"/>
        <w:rPr>
          <w:rFonts w:asciiTheme="majorHAnsi" w:hAnsiTheme="majorHAnsi"/>
        </w:rPr>
      </w:pPr>
    </w:p>
    <w:p w:rsidR="007C2045" w:rsidRPr="007C2045" w:rsidRDefault="007C2045" w:rsidP="001F4DC7">
      <w:pPr>
        <w:spacing w:line="360" w:lineRule="auto"/>
        <w:rPr>
          <w:rFonts w:asciiTheme="majorHAnsi" w:hAnsiTheme="majorHAnsi"/>
        </w:rPr>
      </w:pPr>
    </w:p>
    <w:p w:rsidR="001F4DC7" w:rsidRPr="007C2045" w:rsidRDefault="001F4DC7" w:rsidP="001F4DC7">
      <w:pPr>
        <w:spacing w:line="360" w:lineRule="auto"/>
        <w:rPr>
          <w:rFonts w:asciiTheme="majorHAnsi" w:hAnsiTheme="majorHAnsi"/>
        </w:rPr>
      </w:pPr>
      <w:r w:rsidRPr="007C2045">
        <w:rPr>
          <w:rFonts w:asciiTheme="majorHAnsi" w:hAnsiTheme="majorHAnsi"/>
        </w:rPr>
        <w:t>Para cualquier información adicional no dude en comunicarse con su Asesor.</w:t>
      </w:r>
    </w:p>
    <w:p w:rsidR="001F4DC7" w:rsidRPr="007C2045" w:rsidRDefault="001F4DC7" w:rsidP="001F4DC7">
      <w:pPr>
        <w:spacing w:line="360" w:lineRule="auto"/>
        <w:rPr>
          <w:rFonts w:asciiTheme="majorHAnsi" w:hAnsiTheme="majorHAnsi"/>
        </w:rPr>
      </w:pPr>
      <w:r w:rsidRPr="007C2045">
        <w:rPr>
          <w:rFonts w:asciiTheme="majorHAnsi" w:hAnsiTheme="majorHAnsi"/>
        </w:rPr>
        <w:t>Saludos Cordiales,</w:t>
      </w:r>
    </w:p>
    <w:p w:rsidR="001F4DC7" w:rsidRPr="007C2045" w:rsidRDefault="001F4DC7" w:rsidP="001F4DC7">
      <w:pPr>
        <w:spacing w:line="360" w:lineRule="auto"/>
        <w:rPr>
          <w:rFonts w:asciiTheme="majorHAnsi" w:hAnsiTheme="majorHAnsi"/>
        </w:rPr>
      </w:pPr>
    </w:p>
    <w:p w:rsidR="001F4DC7" w:rsidRPr="007C2045" w:rsidRDefault="001F4DC7" w:rsidP="001F4DC7">
      <w:pPr>
        <w:pStyle w:val="Firma"/>
        <w:rPr>
          <w:rStyle w:val="Textodelmarcadordeposicin"/>
          <w:rFonts w:asciiTheme="majorHAnsi" w:hAnsiTheme="majorHAnsi"/>
          <w:color w:val="000000" w:themeColor="text1"/>
          <w:lang w:eastAsia="es-ES"/>
        </w:rPr>
      </w:pPr>
      <w:r w:rsidRPr="007C2045">
        <w:rPr>
          <w:rStyle w:val="Textodelmarcadordeposicin"/>
          <w:rFonts w:asciiTheme="majorHAnsi" w:hAnsiTheme="majorHAnsi"/>
          <w:color w:val="000000" w:themeColor="text1"/>
          <w:lang w:eastAsia="es-ES"/>
        </w:rPr>
        <w:fldChar w:fldCharType="begin"/>
      </w:r>
      <w:r w:rsidRPr="007C2045">
        <w:rPr>
          <w:rStyle w:val="Textodelmarcadordeposicin"/>
          <w:rFonts w:asciiTheme="majorHAnsi" w:hAnsiTheme="majorHAnsi"/>
          <w:color w:val="000000" w:themeColor="text1"/>
          <w:lang w:eastAsia="es-ES"/>
        </w:rPr>
        <w:instrText> MACROBUTTON  DoFieldClick [Su nombre]</w:instrText>
      </w:r>
      <w:r w:rsidRPr="007C2045">
        <w:rPr>
          <w:rStyle w:val="Textodelmarcadordeposicin"/>
          <w:rFonts w:asciiTheme="majorHAnsi" w:hAnsiTheme="majorHAnsi"/>
          <w:color w:val="000000" w:themeColor="text1"/>
          <w:lang w:eastAsia="es-ES"/>
        </w:rPr>
        <w:fldChar w:fldCharType="end"/>
      </w:r>
    </w:p>
    <w:p w:rsidR="001F4DC7" w:rsidRPr="007C2045" w:rsidRDefault="001F4DC7" w:rsidP="001F4DC7">
      <w:pPr>
        <w:spacing w:line="360" w:lineRule="auto"/>
        <w:rPr>
          <w:rFonts w:asciiTheme="majorHAnsi" w:hAnsiTheme="majorHAnsi"/>
        </w:rPr>
      </w:pPr>
      <w:r w:rsidRPr="007C2045">
        <w:rPr>
          <w:rStyle w:val="Textodelmarcadordeposicin"/>
          <w:rFonts w:asciiTheme="majorHAnsi" w:hAnsiTheme="majorHAnsi"/>
          <w:color w:val="000000" w:themeColor="text1"/>
        </w:rPr>
        <w:fldChar w:fldCharType="begin"/>
      </w:r>
      <w:r w:rsidRPr="007C2045">
        <w:rPr>
          <w:rStyle w:val="Textodelmarcadordeposicin"/>
          <w:rFonts w:asciiTheme="majorHAnsi" w:hAnsiTheme="majorHAnsi"/>
          <w:color w:val="000000" w:themeColor="text1"/>
        </w:rPr>
        <w:instrText> MACROBUTTON  DoFieldClick [Puesto]</w:instrText>
      </w:r>
      <w:r w:rsidRPr="007C2045">
        <w:rPr>
          <w:rStyle w:val="Textodelmarcadordeposicin"/>
          <w:rFonts w:asciiTheme="majorHAnsi" w:hAnsiTheme="majorHAnsi"/>
          <w:color w:val="000000" w:themeColor="text1"/>
        </w:rPr>
        <w:fldChar w:fldCharType="end"/>
      </w:r>
    </w:p>
    <w:sectPr w:rsidR="001F4DC7" w:rsidRPr="007C2045" w:rsidSect="00AE151D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6D" w:rsidRDefault="003E6B6D" w:rsidP="001F4DC7">
      <w:pPr>
        <w:spacing w:after="0"/>
      </w:pPr>
      <w:r>
        <w:separator/>
      </w:r>
    </w:p>
  </w:endnote>
  <w:endnote w:type="continuationSeparator" w:id="0">
    <w:p w:rsidR="003E6B6D" w:rsidRDefault="003E6B6D" w:rsidP="001F4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6D" w:rsidRDefault="003E6B6D" w:rsidP="001F4DC7">
      <w:pPr>
        <w:spacing w:after="0"/>
      </w:pPr>
      <w:r>
        <w:separator/>
      </w:r>
    </w:p>
  </w:footnote>
  <w:footnote w:type="continuationSeparator" w:id="0">
    <w:p w:rsidR="003E6B6D" w:rsidRDefault="003E6B6D" w:rsidP="001F4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C7" w:rsidRDefault="00742428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Nombre de la empresa"/>
                              <w:tag w:val="Escriba el nombre de su empresa"/>
                              <w:id w:val="5866189"/>
                              <w:placeholder>
                                <w:docPart w:val="4F5AD32815A44ED782935D4960C2278D"/>
                              </w:placeholder>
                              <w:showingPlcHdr/>
                            </w:sdtPr>
                            <w:sdtEndPr/>
                            <w:sdtContent>
                              <w:p w:rsidR="001F4DC7" w:rsidRDefault="001F4DC7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1F4DC7">
                                  <w:rPr>
                                    <w:rStyle w:val="Textodelmarcadordeposicin"/>
                                    <w:sz w:val="36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0"/>
                                <w:szCs w:val="36"/>
                              </w:rPr>
                              <w:alias w:val="Número de teléfono"/>
                              <w:tag w:val="Número de teléfono"/>
                              <w:id w:val="5866192"/>
                              <w:placeholder>
                                <w:docPart w:val="0B134CA49010448A930952950E5D6F9D"/>
                              </w:placeholder>
                            </w:sdtPr>
                            <w:sdtEndPr/>
                            <w:sdtContent>
                              <w:p w:rsidR="001F4DC7" w:rsidRPr="001F4DC7" w:rsidRDefault="001F4DC7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0"/>
                                    <w:szCs w:val="36"/>
                                  </w:rPr>
                                </w:pPr>
                                <w:r w:rsidRPr="001F4DC7">
                                  <w:rPr>
                                    <w:color w:val="FFFFFF" w:themeColor="background1"/>
                                    <w:sz w:val="20"/>
                                    <w:szCs w:val="36"/>
                                  </w:rPr>
                                  <w:t>Escriba el número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36"/>
                                  </w:rPr>
                                  <w:t xml:space="preserve"> </w:t>
                                </w:r>
                                <w:r w:rsidRPr="001F4DC7">
                                  <w:rPr>
                                    <w:color w:val="FFFFFF" w:themeColor="background1"/>
                                    <w:sz w:val="20"/>
                                    <w:szCs w:val="36"/>
                                  </w:rPr>
                                  <w:t>de teléfono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60AMAAC4OAAAOAAAAZHJzL2Uyb0RvYy54bWzsV9uO2zYQfS+QfyD07tX9itUGG18WBbZt&#10;0LQfQEvUBZVIlaRX3hT99w5J2daugybdLQwkiB9k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Nombre de la empresa"/>
                        <w:tag w:val="Escriba el nombre de su empresa"/>
                        <w:id w:val="5866189"/>
                        <w:placeholder>
                          <w:docPart w:val="4F5AD32815A44ED782935D4960C2278D"/>
                        </w:placeholder>
                        <w:showingPlcHdr/>
                      </w:sdtPr>
                      <w:sdtEndPr/>
                      <w:sdtContent>
                        <w:p w:rsidR="001F4DC7" w:rsidRDefault="001F4DC7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F4DC7">
                            <w:rPr>
                              <w:rStyle w:val="Textodelmarcadordeposicin"/>
                              <w:sz w:val="36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20"/>
                          <w:szCs w:val="36"/>
                        </w:rPr>
                        <w:alias w:val="Número de teléfono"/>
                        <w:tag w:val="Número de teléfono"/>
                        <w:id w:val="5866192"/>
                        <w:placeholder>
                          <w:docPart w:val="0B134CA49010448A930952950E5D6F9D"/>
                        </w:placeholder>
                      </w:sdtPr>
                      <w:sdtEndPr/>
                      <w:sdtContent>
                        <w:p w:rsidR="001F4DC7" w:rsidRPr="001F4DC7" w:rsidRDefault="001F4DC7">
                          <w:pPr>
                            <w:pStyle w:val="Encabezado"/>
                            <w:rPr>
                              <w:color w:val="FFFFFF" w:themeColor="background1"/>
                              <w:sz w:val="20"/>
                              <w:szCs w:val="36"/>
                            </w:rPr>
                          </w:pPr>
                          <w:r w:rsidRPr="001F4DC7">
                            <w:rPr>
                              <w:color w:val="FFFFFF" w:themeColor="background1"/>
                              <w:sz w:val="20"/>
                              <w:szCs w:val="36"/>
                            </w:rPr>
                            <w:t>Escriba el número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36"/>
                            </w:rPr>
                            <w:t xml:space="preserve"> </w:t>
                          </w:r>
                          <w:r w:rsidRPr="001F4DC7">
                            <w:rPr>
                              <w:color w:val="FFFFFF" w:themeColor="background1"/>
                              <w:sz w:val="20"/>
                              <w:szCs w:val="36"/>
                            </w:rPr>
                            <w:t>de teléfono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28"/>
    <w:rsid w:val="0008714A"/>
    <w:rsid w:val="000D6740"/>
    <w:rsid w:val="001F4DC7"/>
    <w:rsid w:val="00377932"/>
    <w:rsid w:val="003E6B6D"/>
    <w:rsid w:val="004063CA"/>
    <w:rsid w:val="00417467"/>
    <w:rsid w:val="00742428"/>
    <w:rsid w:val="007C2045"/>
    <w:rsid w:val="007D5DC2"/>
    <w:rsid w:val="00AE151D"/>
    <w:rsid w:val="00C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4DC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F4DC7"/>
    <w:rPr>
      <w:sz w:val="24"/>
      <w:szCs w:val="24"/>
    </w:rPr>
  </w:style>
  <w:style w:type="paragraph" w:styleId="Piedepgina">
    <w:name w:val="footer"/>
    <w:basedOn w:val="Normal"/>
    <w:link w:val="PiedepginaCar"/>
    <w:rsid w:val="001F4DC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1F4DC7"/>
    <w:rPr>
      <w:sz w:val="24"/>
      <w:szCs w:val="24"/>
    </w:rPr>
  </w:style>
  <w:style w:type="paragraph" w:styleId="Textodeglobo">
    <w:name w:val="Balloon Text"/>
    <w:basedOn w:val="Normal"/>
    <w:link w:val="TextodegloboCar"/>
    <w:rsid w:val="001F4D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4DC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F4DC7"/>
    <w:rPr>
      <w:color w:val="808080"/>
    </w:rPr>
  </w:style>
  <w:style w:type="paragraph" w:styleId="Firma">
    <w:name w:val="Signature"/>
    <w:basedOn w:val="Normal"/>
    <w:link w:val="FirmaCar"/>
    <w:rsid w:val="001F4DC7"/>
    <w:pPr>
      <w:spacing w:after="0"/>
    </w:pPr>
    <w:rPr>
      <w:lang w:val="en-US" w:eastAsia="en-US"/>
    </w:rPr>
  </w:style>
  <w:style w:type="character" w:customStyle="1" w:styleId="FirmaCar">
    <w:name w:val="Firma Car"/>
    <w:basedOn w:val="Fuentedeprrafopredeter"/>
    <w:link w:val="Firma"/>
    <w:rsid w:val="001F4DC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4DC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F4DC7"/>
    <w:rPr>
      <w:sz w:val="24"/>
      <w:szCs w:val="24"/>
    </w:rPr>
  </w:style>
  <w:style w:type="paragraph" w:styleId="Piedepgina">
    <w:name w:val="footer"/>
    <w:basedOn w:val="Normal"/>
    <w:link w:val="PiedepginaCar"/>
    <w:rsid w:val="001F4DC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1F4DC7"/>
    <w:rPr>
      <w:sz w:val="24"/>
      <w:szCs w:val="24"/>
    </w:rPr>
  </w:style>
  <w:style w:type="paragraph" w:styleId="Textodeglobo">
    <w:name w:val="Balloon Text"/>
    <w:basedOn w:val="Normal"/>
    <w:link w:val="TextodegloboCar"/>
    <w:rsid w:val="001F4D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4DC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F4DC7"/>
    <w:rPr>
      <w:color w:val="808080"/>
    </w:rPr>
  </w:style>
  <w:style w:type="paragraph" w:styleId="Firma">
    <w:name w:val="Signature"/>
    <w:basedOn w:val="Normal"/>
    <w:link w:val="FirmaCar"/>
    <w:rsid w:val="001F4DC7"/>
    <w:pPr>
      <w:spacing w:after="0"/>
    </w:pPr>
    <w:rPr>
      <w:lang w:val="en-US" w:eastAsia="en-US"/>
    </w:rPr>
  </w:style>
  <w:style w:type="character" w:customStyle="1" w:styleId="FirmaCar">
    <w:name w:val="Firma Car"/>
    <w:basedOn w:val="Fuentedeprrafopredeter"/>
    <w:link w:val="Firma"/>
    <w:rsid w:val="001F4D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TS0102569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072A79269F44909EAC35B73369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77FF-D110-469A-95FE-10143F643B6B}"/>
      </w:docPartPr>
      <w:docPartBody>
        <w:p w:rsidR="00000000" w:rsidRDefault="002314EF">
          <w:pPr>
            <w:pStyle w:val="FB072A79269F44909EAC35B73369A16E"/>
          </w:pPr>
          <w:r w:rsidRPr="0003714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94E5D5DFF4F4F7EAC07FB5D42E6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F8D7-18DD-486D-B3F8-716B053C7687}"/>
      </w:docPartPr>
      <w:docPartBody>
        <w:p w:rsidR="00000000" w:rsidRDefault="002314EF">
          <w:pPr>
            <w:pStyle w:val="994E5D5DFF4F4F7EAC07FB5D42E67B76"/>
          </w:pPr>
          <w:r w:rsidRPr="0003714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F5AD32815A44ED782935D4960C2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0671-B9B4-4C0C-B88D-082AEFE90568}"/>
      </w:docPartPr>
      <w:docPartBody>
        <w:p w:rsidR="00000000" w:rsidRDefault="002314EF">
          <w:pPr>
            <w:pStyle w:val="4F5AD32815A44ED782935D4960C2278D"/>
          </w:pPr>
          <w:r w:rsidRPr="001F4DC7">
            <w:rPr>
              <w:rStyle w:val="Textodelmarcadordeposicin"/>
              <w:sz w:val="36"/>
            </w:rPr>
            <w:t>Haga clic aquí para escribir</w:t>
          </w:r>
          <w:r w:rsidRPr="001F4DC7">
            <w:rPr>
              <w:rStyle w:val="Textodelmarcadordeposicin"/>
              <w:sz w:val="36"/>
            </w:rPr>
            <w:t xml:space="preserve">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EF"/>
    <w:rsid w:val="002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B072A79269F44909EAC35B73369A16E">
    <w:name w:val="FB072A79269F44909EAC35B73369A16E"/>
  </w:style>
  <w:style w:type="paragraph" w:customStyle="1" w:styleId="990F22EAA1BD4F13BA2ACF5D69C4FE50">
    <w:name w:val="990F22EAA1BD4F13BA2ACF5D69C4FE50"/>
  </w:style>
  <w:style w:type="paragraph" w:customStyle="1" w:styleId="994E5D5DFF4F4F7EAC07FB5D42E67B76">
    <w:name w:val="994E5D5DFF4F4F7EAC07FB5D42E67B76"/>
  </w:style>
  <w:style w:type="paragraph" w:customStyle="1" w:styleId="021F17984CB74A2092D0B7C9E3AFB1FE">
    <w:name w:val="021F17984CB74A2092D0B7C9E3AFB1FE"/>
  </w:style>
  <w:style w:type="paragraph" w:customStyle="1" w:styleId="4F5AD32815A44ED782935D4960C2278D">
    <w:name w:val="4F5AD32815A44ED782935D4960C2278D"/>
  </w:style>
  <w:style w:type="paragraph" w:customStyle="1" w:styleId="0B134CA49010448A930952950E5D6F9D">
    <w:name w:val="0B134CA49010448A930952950E5D6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B072A79269F44909EAC35B73369A16E">
    <w:name w:val="FB072A79269F44909EAC35B73369A16E"/>
  </w:style>
  <w:style w:type="paragraph" w:customStyle="1" w:styleId="990F22EAA1BD4F13BA2ACF5D69C4FE50">
    <w:name w:val="990F22EAA1BD4F13BA2ACF5D69C4FE50"/>
  </w:style>
  <w:style w:type="paragraph" w:customStyle="1" w:styleId="994E5D5DFF4F4F7EAC07FB5D42E67B76">
    <w:name w:val="994E5D5DFF4F4F7EAC07FB5D42E67B76"/>
  </w:style>
  <w:style w:type="paragraph" w:customStyle="1" w:styleId="021F17984CB74A2092D0B7C9E3AFB1FE">
    <w:name w:val="021F17984CB74A2092D0B7C9E3AFB1FE"/>
  </w:style>
  <w:style w:type="paragraph" w:customStyle="1" w:styleId="4F5AD32815A44ED782935D4960C2278D">
    <w:name w:val="4F5AD32815A44ED782935D4960C2278D"/>
  </w:style>
  <w:style w:type="paragraph" w:customStyle="1" w:styleId="0B134CA49010448A930952950E5D6F9D">
    <w:name w:val="0B134CA49010448A930952950E5D6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9C6-82CE-4FCF-B1B9-54ABB14DB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961E5-F5B0-4528-9477-28EBF065E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295FE-A9FB-4A89-BDB4-A48A14111A9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39059C16-8FD1-426B-98E6-FDA48682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TS010256915.dotx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Alejita</dc:creator>
  <cp:lastModifiedBy>Alejita</cp:lastModifiedBy>
  <cp:revision>3</cp:revision>
  <dcterms:created xsi:type="dcterms:W3CDTF">2011-09-10T14:18:00Z</dcterms:created>
  <dcterms:modified xsi:type="dcterms:W3CDTF">2011-09-10T14:19:00Z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TC102569159990</vt:lpwstr>
  </property>
</Properties>
</file>